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2B" w:rsidRDefault="00B2322B" w:rsidP="00B232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Guide to the collection name</w:t>
      </w:r>
    </w:p>
    <w:p w:rsidR="00B2322B" w:rsidRDefault="00B2322B" w:rsidP="00B232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or date span</w:t>
      </w:r>
    </w:p>
    <w:p w:rsidR="00B2322B" w:rsidRDefault="00B2322B" w:rsidP="00B2322B">
      <w:pPr>
        <w:rPr>
          <w:rFonts w:ascii="Times New Roman" w:hAnsi="Times New Roman"/>
          <w:b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Collection</w:t>
      </w:r>
      <w:r w:rsidRPr="00953A4D">
        <w:rPr>
          <w:rFonts w:ascii="Times New Roman" w:hAnsi="Times New Roman"/>
          <w:b/>
        </w:rPr>
        <w:t xml:space="preserve"> number:</w:t>
      </w:r>
      <w:r w:rsidRPr="00953A4D">
        <w:rPr>
          <w:rFonts w:ascii="Times New Roman" w:hAnsi="Times New Roman"/>
        </w:rPr>
        <w:t xml:space="preserve"> HMC-####.</w:t>
      </w:r>
    </w:p>
    <w:p w:rsidR="00B2322B" w:rsidRPr="001A0049" w:rsidRDefault="00B2322B" w:rsidP="00B2322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Creator:</w:t>
      </w:r>
      <w:r>
        <w:rPr>
          <w:rFonts w:ascii="Times New Roman" w:hAnsi="Times New Roman"/>
        </w:rPr>
        <w:t xml:space="preserve"> [creator name or names, last name first.]</w:t>
      </w:r>
    </w:p>
    <w:p w:rsidR="00B2322B" w:rsidRPr="00953A4D" w:rsidRDefault="00B2322B" w:rsidP="00B2322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Title</w:t>
      </w:r>
      <w:r w:rsidRPr="00953A4D">
        <w:rPr>
          <w:rFonts w:ascii="Times New Roman" w:hAnsi="Times New Roman"/>
          <w:b/>
        </w:rPr>
        <w:t>:</w:t>
      </w:r>
      <w:r w:rsidRPr="00953A4D">
        <w:rPr>
          <w:rFonts w:ascii="Times New Roman" w:hAnsi="Times New Roman"/>
        </w:rPr>
        <w:t xml:space="preserve"> [title].</w:t>
      </w: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Dates:</w:t>
      </w:r>
      <w:r w:rsidRPr="00953A4D">
        <w:rPr>
          <w:rFonts w:ascii="Times New Roman" w:hAnsi="Times New Roman"/>
        </w:rPr>
        <w:t xml:space="preserve"> [date].  or </w:t>
      </w:r>
      <w:r w:rsidRPr="00953A4D">
        <w:rPr>
          <w:rFonts w:ascii="Times New Roman" w:hAnsi="Times New Roman"/>
          <w:b/>
        </w:rPr>
        <w:t>Date:</w:t>
      </w:r>
      <w:r w:rsidRPr="00953A4D">
        <w:rPr>
          <w:rFonts w:ascii="Times New Roman" w:hAnsi="Times New Roman"/>
        </w:rPr>
        <w:t xml:space="preserve"> [date]. </w:t>
      </w: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Volume of collection:</w:t>
      </w:r>
      <w:r w:rsidRPr="00953A4D">
        <w:rPr>
          <w:rFonts w:ascii="Times New Roman" w:hAnsi="Times New Roman"/>
        </w:rPr>
        <w:t xml:space="preserve"> [#</w:t>
      </w:r>
      <w:r>
        <w:rPr>
          <w:rFonts w:ascii="Times New Roman" w:hAnsi="Times New Roman"/>
        </w:rPr>
        <w:t>] cubic feet</w:t>
      </w:r>
      <w:r w:rsidRPr="00953A4D">
        <w:rPr>
          <w:rFonts w:ascii="Times New Roman" w:hAnsi="Times New Roman"/>
        </w:rPr>
        <w:t xml:space="preserve">.  </w:t>
      </w: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Language of materials:</w:t>
      </w:r>
      <w:r w:rsidRPr="00953A4D">
        <w:rPr>
          <w:rFonts w:ascii="Times New Roman" w:hAnsi="Times New Roman"/>
        </w:rPr>
        <w:t xml:space="preserve"> [language statement]. </w:t>
      </w: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Collection summary:</w:t>
      </w:r>
      <w:r w:rsidRPr="00953A4D">
        <w:rPr>
          <w:rFonts w:ascii="Times New Roman" w:hAnsi="Times New Roman"/>
        </w:rPr>
        <w:t xml:space="preserve"> [summary statement].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Biographical note:</w:t>
      </w:r>
      <w:r w:rsidRPr="00953A4D">
        <w:rPr>
          <w:rFonts w:ascii="Times New Roman" w:hAnsi="Times New Roman"/>
        </w:rPr>
        <w:t xml:space="preserve"> or </w:t>
      </w:r>
      <w:r w:rsidRPr="00953A4D">
        <w:rPr>
          <w:rFonts w:ascii="Times New Roman" w:hAnsi="Times New Roman"/>
          <w:b/>
        </w:rPr>
        <w:t>Organizational history:</w:t>
      </w: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</w:rPr>
        <w:t>[biographical note].</w:t>
      </w:r>
      <w:r>
        <w:rPr>
          <w:rFonts w:ascii="Times New Roman" w:hAnsi="Times New Roman"/>
        </w:rPr>
        <w:t xml:space="preserve"> or</w:t>
      </w:r>
      <w:r w:rsidRPr="00953A4D">
        <w:rPr>
          <w:rFonts w:ascii="Times New Roman" w:hAnsi="Times New Roman"/>
        </w:rPr>
        <w:t xml:space="preserve"> [historical note].  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Collection description:</w:t>
      </w:r>
      <w:r w:rsidRPr="00953A4D">
        <w:rPr>
          <w:rFonts w:ascii="Times New Roman" w:hAnsi="Times New Roman"/>
        </w:rPr>
        <w:t xml:space="preserve"> </w:t>
      </w: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</w:rPr>
        <w:t>[scope and content note].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Arrangement:</w:t>
      </w:r>
      <w:r w:rsidRPr="00953A4D">
        <w:rPr>
          <w:rFonts w:ascii="Times New Roman" w:hAnsi="Times New Roman"/>
        </w:rPr>
        <w:t xml:space="preserve"> [arrangement note].</w:t>
      </w:r>
    </w:p>
    <w:p w:rsidR="00B2322B" w:rsidRDefault="00B2322B" w:rsidP="00B2322B">
      <w:pPr>
        <w:rPr>
          <w:rFonts w:ascii="Times New Roman" w:hAnsi="Times New Roman"/>
        </w:rPr>
      </w:pPr>
    </w:p>
    <w:p w:rsidR="00B2322B" w:rsidRDefault="00B2322B" w:rsidP="00B232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Alternative formats:</w:t>
      </w:r>
      <w:r>
        <w:rPr>
          <w:rFonts w:ascii="Times New Roman" w:hAnsi="Times New Roman" w:cs="Times New Roman"/>
          <w:sz w:val="24"/>
          <w:szCs w:val="24"/>
        </w:rPr>
        <w:t xml:space="preserve"> [alternative format notes.]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Default="00B2322B" w:rsidP="00B232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5411D">
        <w:rPr>
          <w:rFonts w:ascii="Times New Roman" w:hAnsi="Times New Roman" w:cs="Times New Roman"/>
          <w:b/>
          <w:sz w:val="24"/>
          <w:szCs w:val="24"/>
        </w:rPr>
        <w:t>Digitized copies:</w:t>
      </w:r>
      <w:r w:rsidRPr="0085411D">
        <w:rPr>
          <w:rFonts w:ascii="Times New Roman" w:hAnsi="Times New Roman" w:cs="Times New Roman"/>
          <w:sz w:val="24"/>
          <w:szCs w:val="24"/>
        </w:rPr>
        <w:t xml:space="preserve"> </w:t>
      </w:r>
      <w:r w:rsidR="008F7CF8">
        <w:rPr>
          <w:rFonts w:ascii="Times New Roman" w:hAnsi="Times New Roman" w:cs="Times New Roman"/>
          <w:sz w:val="24"/>
          <w:szCs w:val="24"/>
        </w:rPr>
        <w:t>This collection has not been digitized</w:t>
      </w:r>
      <w:bookmarkStart w:id="0" w:name="_GoBack"/>
      <w:bookmarkEnd w:id="0"/>
      <w:r w:rsidRPr="0085411D">
        <w:rPr>
          <w:rFonts w:ascii="Times New Roman" w:hAnsi="Times New Roman" w:cs="Times New Roman"/>
          <w:sz w:val="24"/>
          <w:szCs w:val="24"/>
        </w:rPr>
        <w:t>. For information about obtaining digital copies, please contact Arc</w:t>
      </w:r>
      <w:r>
        <w:rPr>
          <w:rFonts w:ascii="Times New Roman" w:hAnsi="Times New Roman" w:cs="Times New Roman"/>
          <w:sz w:val="24"/>
          <w:szCs w:val="24"/>
        </w:rPr>
        <w:t>hives and Special Collections.</w:t>
      </w:r>
      <w:r w:rsidRPr="0085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2B" w:rsidRDefault="00B2322B" w:rsidP="00B232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2322B" w:rsidRDefault="00B2322B" w:rsidP="00B232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Access restrictions:</w:t>
      </w:r>
      <w:r>
        <w:rPr>
          <w:rFonts w:ascii="Times New Roman" w:hAnsi="Times New Roman" w:cs="Times New Roman"/>
          <w:sz w:val="24"/>
          <w:szCs w:val="24"/>
        </w:rPr>
        <w:t xml:space="preserve"> [restrictions note.]</w:t>
      </w:r>
    </w:p>
    <w:p w:rsidR="00B2322B" w:rsidRDefault="00B2322B" w:rsidP="00B232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2322B" w:rsidRPr="0085411D" w:rsidRDefault="00B2322B" w:rsidP="00B232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Use restrictions:</w:t>
      </w:r>
      <w:r>
        <w:rPr>
          <w:rFonts w:ascii="Times New Roman" w:hAnsi="Times New Roman" w:cs="Times New Roman"/>
          <w:sz w:val="24"/>
          <w:szCs w:val="24"/>
        </w:rPr>
        <w:t xml:space="preserve"> [restrictions note.]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Rights note:</w:t>
      </w:r>
      <w:r w:rsidRPr="00953A4D">
        <w:rPr>
          <w:rFonts w:ascii="Times New Roman" w:hAnsi="Times New Roman"/>
        </w:rPr>
        <w:t xml:space="preserve"> [rights statement].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Preferred citation:</w:t>
      </w:r>
      <w:r w:rsidRPr="00953A4D">
        <w:rPr>
          <w:rFonts w:ascii="Times New Roman" w:hAnsi="Times New Roman"/>
        </w:rPr>
        <w:t xml:space="preserve"> [collection name], Archives and Special Collections, Consortium Library, University of Alaska Anchorage.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Works used in preparation of inventory:</w:t>
      </w:r>
      <w:r w:rsidRPr="00953A4D">
        <w:rPr>
          <w:rFonts w:ascii="Times New Roman" w:hAnsi="Times New Roman"/>
        </w:rPr>
        <w:t xml:space="preserve"> [list]</w:t>
      </w:r>
    </w:p>
    <w:p w:rsidR="00B2322B" w:rsidRDefault="00B2322B" w:rsidP="00B2322B">
      <w:pPr>
        <w:rPr>
          <w:rFonts w:ascii="Times New Roman" w:hAnsi="Times New Roman"/>
          <w:b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[Guide type]:</w:t>
      </w:r>
      <w:r w:rsidRPr="00953A4D">
        <w:rPr>
          <w:rFonts w:ascii="Times New Roman" w:hAnsi="Times New Roman"/>
        </w:rPr>
        <w:t xml:space="preserve"> [description].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Separated materials:</w:t>
      </w:r>
      <w:r w:rsidRPr="00953A4D">
        <w:rPr>
          <w:rFonts w:ascii="Times New Roman" w:hAnsi="Times New Roman"/>
        </w:rPr>
        <w:t xml:space="preserve"> [note].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Related materials:</w:t>
      </w:r>
      <w:r w:rsidRPr="00953A4D">
        <w:rPr>
          <w:rFonts w:ascii="Times New Roman" w:hAnsi="Times New Roman"/>
        </w:rPr>
        <w:t xml:space="preserve"> [note].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Custodial history:</w:t>
      </w:r>
      <w:r w:rsidRPr="00953A4D">
        <w:rPr>
          <w:rFonts w:ascii="Times New Roman" w:hAnsi="Times New Roman"/>
        </w:rPr>
        <w:t xml:space="preserve"> [note].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Acquisition note:</w:t>
      </w:r>
      <w:r w:rsidRPr="00953A4D">
        <w:rPr>
          <w:rFonts w:ascii="Times New Roman" w:hAnsi="Times New Roman"/>
        </w:rPr>
        <w:t xml:space="preserve"> [note].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Processing information:</w:t>
      </w:r>
      <w:r w:rsidRPr="00953A4D">
        <w:rPr>
          <w:rFonts w:ascii="Times New Roman" w:hAnsi="Times New Roman"/>
        </w:rPr>
        <w:t xml:space="preserve"> This collection was described by </w:t>
      </w:r>
      <w:r>
        <w:rPr>
          <w:rFonts w:ascii="Times New Roman" w:hAnsi="Times New Roman"/>
        </w:rPr>
        <w:t>[processor] in [CCYY].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Location of originals:</w:t>
      </w:r>
      <w:r w:rsidRPr="00953A4D">
        <w:rPr>
          <w:rFonts w:ascii="Times New Roman" w:hAnsi="Times New Roman"/>
        </w:rPr>
        <w:t xml:space="preserve"> [statement].</w:t>
      </w:r>
    </w:p>
    <w:p w:rsidR="00B2322B" w:rsidRPr="00953A4D" w:rsidRDefault="00B2322B" w:rsidP="00B2322B">
      <w:pPr>
        <w:rPr>
          <w:rFonts w:ascii="Times New Roman" w:hAnsi="Times New Roman"/>
        </w:rPr>
      </w:pPr>
    </w:p>
    <w:p w:rsidR="00B2322B" w:rsidRPr="00953A4D" w:rsidRDefault="00B2322B" w:rsidP="00B2322B">
      <w:pPr>
        <w:rPr>
          <w:rFonts w:ascii="Times New Roman" w:hAnsi="Times New Roman"/>
          <w:b/>
        </w:rPr>
      </w:pPr>
      <w:r w:rsidRPr="00953A4D">
        <w:rPr>
          <w:rFonts w:ascii="Times New Roman" w:hAnsi="Times New Roman"/>
          <w:b/>
        </w:rPr>
        <w:t>Container list:</w:t>
      </w:r>
    </w:p>
    <w:p w:rsidR="00B2322B" w:rsidRPr="00953A4D" w:rsidRDefault="00B2322B" w:rsidP="00B2322B">
      <w:pPr>
        <w:rPr>
          <w:rFonts w:ascii="Times New Roman" w:hAnsi="Times New Roman"/>
        </w:rPr>
      </w:pPr>
      <w:r w:rsidRPr="00953A4D">
        <w:rPr>
          <w:rFonts w:ascii="Times New Roman" w:hAnsi="Times New Roman"/>
        </w:rPr>
        <w:t>[table]</w:t>
      </w:r>
    </w:p>
    <w:p w:rsidR="009034D5" w:rsidRPr="00B2322B" w:rsidRDefault="009034D5" w:rsidP="00B2322B"/>
    <w:sectPr w:rsidR="009034D5" w:rsidRPr="00B2322B" w:rsidSect="00BD0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76" w:rsidRDefault="003D5D76" w:rsidP="003D5D76">
      <w:r>
        <w:separator/>
      </w:r>
    </w:p>
  </w:endnote>
  <w:endnote w:type="continuationSeparator" w:id="0">
    <w:p w:rsidR="003D5D76" w:rsidRDefault="003D5D76" w:rsidP="003D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76" w:rsidRDefault="003D5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76" w:rsidRDefault="003D5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76" w:rsidRDefault="003D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76" w:rsidRDefault="003D5D76" w:rsidP="003D5D76">
      <w:r>
        <w:separator/>
      </w:r>
    </w:p>
  </w:footnote>
  <w:footnote w:type="continuationSeparator" w:id="0">
    <w:p w:rsidR="003D5D76" w:rsidRDefault="003D5D76" w:rsidP="003D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76" w:rsidRDefault="003D5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591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D76" w:rsidRDefault="003D5D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D76" w:rsidRDefault="003D5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76" w:rsidRDefault="003D5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75"/>
    <w:rsid w:val="0001155F"/>
    <w:rsid w:val="00011817"/>
    <w:rsid w:val="00013D75"/>
    <w:rsid w:val="00051226"/>
    <w:rsid w:val="00085D5B"/>
    <w:rsid w:val="00091B50"/>
    <w:rsid w:val="000976B3"/>
    <w:rsid w:val="000A6E84"/>
    <w:rsid w:val="000E7F1D"/>
    <w:rsid w:val="00120A41"/>
    <w:rsid w:val="00124DF3"/>
    <w:rsid w:val="00131C06"/>
    <w:rsid w:val="00137D5D"/>
    <w:rsid w:val="001548FD"/>
    <w:rsid w:val="00167E15"/>
    <w:rsid w:val="001A0049"/>
    <w:rsid w:val="00203730"/>
    <w:rsid w:val="00223CD0"/>
    <w:rsid w:val="002332ED"/>
    <w:rsid w:val="002D3C49"/>
    <w:rsid w:val="0031696D"/>
    <w:rsid w:val="0033006F"/>
    <w:rsid w:val="003C0549"/>
    <w:rsid w:val="003D5D76"/>
    <w:rsid w:val="00416696"/>
    <w:rsid w:val="00426D64"/>
    <w:rsid w:val="00456272"/>
    <w:rsid w:val="004666F3"/>
    <w:rsid w:val="0047032C"/>
    <w:rsid w:val="004845EE"/>
    <w:rsid w:val="004D4F00"/>
    <w:rsid w:val="004E46CB"/>
    <w:rsid w:val="00511EB4"/>
    <w:rsid w:val="005272A7"/>
    <w:rsid w:val="0054745E"/>
    <w:rsid w:val="005639DB"/>
    <w:rsid w:val="0057683E"/>
    <w:rsid w:val="005A44BA"/>
    <w:rsid w:val="005B5EDA"/>
    <w:rsid w:val="005C4B11"/>
    <w:rsid w:val="00647C62"/>
    <w:rsid w:val="006B6031"/>
    <w:rsid w:val="006B60E4"/>
    <w:rsid w:val="006F4178"/>
    <w:rsid w:val="007109CC"/>
    <w:rsid w:val="00714F2A"/>
    <w:rsid w:val="007A2E7C"/>
    <w:rsid w:val="007E4F1C"/>
    <w:rsid w:val="007F7D84"/>
    <w:rsid w:val="00800F41"/>
    <w:rsid w:val="00812D55"/>
    <w:rsid w:val="008231BB"/>
    <w:rsid w:val="00877C82"/>
    <w:rsid w:val="008D138B"/>
    <w:rsid w:val="008D2CBD"/>
    <w:rsid w:val="008F7CF8"/>
    <w:rsid w:val="009034D5"/>
    <w:rsid w:val="00953A4D"/>
    <w:rsid w:val="00990CDB"/>
    <w:rsid w:val="009B57BB"/>
    <w:rsid w:val="00A0418B"/>
    <w:rsid w:val="00A2547B"/>
    <w:rsid w:val="00A41B2C"/>
    <w:rsid w:val="00A51835"/>
    <w:rsid w:val="00A607B5"/>
    <w:rsid w:val="00AA3990"/>
    <w:rsid w:val="00AC4E9D"/>
    <w:rsid w:val="00AF7796"/>
    <w:rsid w:val="00B120C1"/>
    <w:rsid w:val="00B2322B"/>
    <w:rsid w:val="00B66D1F"/>
    <w:rsid w:val="00B75921"/>
    <w:rsid w:val="00B8031D"/>
    <w:rsid w:val="00B9134A"/>
    <w:rsid w:val="00BA31E1"/>
    <w:rsid w:val="00BD0398"/>
    <w:rsid w:val="00BD2FA6"/>
    <w:rsid w:val="00C2642A"/>
    <w:rsid w:val="00C27341"/>
    <w:rsid w:val="00C27C40"/>
    <w:rsid w:val="00C31889"/>
    <w:rsid w:val="00C67FC2"/>
    <w:rsid w:val="00CA3A21"/>
    <w:rsid w:val="00CB23FE"/>
    <w:rsid w:val="00CB7510"/>
    <w:rsid w:val="00CC00C5"/>
    <w:rsid w:val="00CC0893"/>
    <w:rsid w:val="00CD167F"/>
    <w:rsid w:val="00D13535"/>
    <w:rsid w:val="00D80A7F"/>
    <w:rsid w:val="00D9284F"/>
    <w:rsid w:val="00DB70BA"/>
    <w:rsid w:val="00E02BCE"/>
    <w:rsid w:val="00E635F2"/>
    <w:rsid w:val="00E75DF9"/>
    <w:rsid w:val="00EB5E8D"/>
    <w:rsid w:val="00EB5EE6"/>
    <w:rsid w:val="00F121C6"/>
    <w:rsid w:val="00F23675"/>
    <w:rsid w:val="00F438BB"/>
    <w:rsid w:val="00FB1EAC"/>
    <w:rsid w:val="00FC02E0"/>
    <w:rsid w:val="00FE0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E09CD-136B-425A-BF5F-660D104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BD039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039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039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039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039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039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039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039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039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0398"/>
  </w:style>
  <w:style w:type="table" w:styleId="TableGrid">
    <w:name w:val="Table Grid"/>
    <w:basedOn w:val="TableNormal"/>
    <w:uiPriority w:val="59"/>
    <w:rsid w:val="00BD0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70B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0B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D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D76"/>
  </w:style>
  <w:style w:type="paragraph" w:styleId="Footer">
    <w:name w:val="footer"/>
    <w:basedOn w:val="Normal"/>
    <w:link w:val="FooterChar"/>
    <w:uiPriority w:val="99"/>
    <w:unhideWhenUsed/>
    <w:rsid w:val="003D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D76"/>
  </w:style>
  <w:style w:type="character" w:styleId="Emphasis">
    <w:name w:val="Emphasis"/>
    <w:basedOn w:val="DefaultParagraphFont"/>
    <w:uiPriority w:val="20"/>
    <w:qFormat/>
    <w:rsid w:val="000A6E84"/>
    <w:rPr>
      <w:i/>
      <w:iCs/>
    </w:rPr>
  </w:style>
  <w:style w:type="character" w:customStyle="1" w:styleId="apple-converted-space">
    <w:name w:val="apple-converted-space"/>
    <w:basedOn w:val="DefaultParagraphFont"/>
    <w:rsid w:val="0012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chmuland\Local%20Settings\Temporary%20Internet%20Files\Content.Outlook\EK3A2FW7\FA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5456D0-70DA-4B49-9B29-E8D02A24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FAtemplate-1</Template>
  <TotalTime>191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 Schmuland</dc:creator>
  <cp:lastModifiedBy>Arlene Schmuland</cp:lastModifiedBy>
  <cp:revision>11</cp:revision>
  <dcterms:created xsi:type="dcterms:W3CDTF">2015-01-26T22:33:00Z</dcterms:created>
  <dcterms:modified xsi:type="dcterms:W3CDTF">2015-07-10T19:11:00Z</dcterms:modified>
</cp:coreProperties>
</file>